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9C4D" w14:textId="77777777" w:rsidR="00AF3A63" w:rsidRDefault="00AF3A63" w:rsidP="001F2C63">
      <w:bookmarkStart w:id="0" w:name="_GoBack"/>
      <w:bookmarkEnd w:id="0"/>
    </w:p>
    <w:p w14:paraId="0D49241F" w14:textId="77777777" w:rsidR="00AF3A63" w:rsidRDefault="00AF3A63" w:rsidP="001F2C63"/>
    <w:p w14:paraId="49FB6D56" w14:textId="77777777" w:rsidR="00AF3A63" w:rsidRDefault="00AF3A63" w:rsidP="001F2C63"/>
    <w:p w14:paraId="4D9E5F4C" w14:textId="77777777" w:rsidR="00AF3A63" w:rsidRDefault="00AF3A63" w:rsidP="001F2C63"/>
    <w:p w14:paraId="4FBAC565" w14:textId="77777777" w:rsidR="00AF3A63" w:rsidRDefault="00AF3A63" w:rsidP="001F2C63"/>
    <w:p w14:paraId="4B3384EA" w14:textId="77777777" w:rsidR="00AF3A63" w:rsidRPr="0050616E" w:rsidRDefault="00AF3A63" w:rsidP="001F2C63"/>
    <w:p w14:paraId="406718D0" w14:textId="6873CA41" w:rsidR="009F30A9" w:rsidRPr="00AF3A63" w:rsidRDefault="00AF3A63" w:rsidP="00AF3A63">
      <w:pPr>
        <w:spacing w:after="200" w:line="276" w:lineRule="auto"/>
        <w:jc w:val="center"/>
        <w:rPr>
          <w:b/>
          <w:bCs/>
          <w:sz w:val="32"/>
          <w:szCs w:val="32"/>
        </w:rPr>
      </w:pPr>
      <w:r w:rsidRPr="00AF3A63">
        <w:rPr>
          <w:b/>
          <w:bCs/>
          <w:sz w:val="32"/>
          <w:szCs w:val="32"/>
        </w:rPr>
        <w:t>Referat af ekstraordinær generalforsamling</w:t>
      </w:r>
      <w:r>
        <w:rPr>
          <w:b/>
          <w:bCs/>
          <w:sz w:val="32"/>
          <w:szCs w:val="32"/>
        </w:rPr>
        <w:br/>
      </w:r>
      <w:r w:rsidRPr="00AF3A63">
        <w:rPr>
          <w:b/>
          <w:bCs/>
          <w:sz w:val="32"/>
          <w:szCs w:val="32"/>
        </w:rPr>
        <w:t xml:space="preserve">i </w:t>
      </w:r>
      <w:r>
        <w:rPr>
          <w:b/>
          <w:bCs/>
          <w:sz w:val="32"/>
          <w:szCs w:val="32"/>
        </w:rPr>
        <w:t>S</w:t>
      </w:r>
      <w:r w:rsidRPr="00AF3A63">
        <w:rPr>
          <w:b/>
          <w:bCs/>
          <w:sz w:val="32"/>
          <w:szCs w:val="32"/>
        </w:rPr>
        <w:t>ervicesektoren 29. marts 2022</w:t>
      </w:r>
      <w:r>
        <w:rPr>
          <w:b/>
          <w:bCs/>
          <w:sz w:val="32"/>
          <w:szCs w:val="32"/>
        </w:rPr>
        <w:t xml:space="preserve"> kl. 17:30</w:t>
      </w:r>
    </w:p>
    <w:p w14:paraId="0B7A8093" w14:textId="75A34F68" w:rsidR="00AF3A63" w:rsidRDefault="00AF3A63" w:rsidP="007F0BFE">
      <w:pPr>
        <w:spacing w:after="200" w:line="276" w:lineRule="auto"/>
      </w:pPr>
    </w:p>
    <w:p w14:paraId="152A37FA" w14:textId="1A18CD88" w:rsidR="00AF3A63" w:rsidRPr="00AF3A63" w:rsidRDefault="00AF3A63" w:rsidP="00AF3A63">
      <w:pPr>
        <w:pStyle w:val="Listeafsnit"/>
        <w:numPr>
          <w:ilvl w:val="0"/>
          <w:numId w:val="1"/>
        </w:numPr>
        <w:spacing w:after="200" w:line="276" w:lineRule="auto"/>
        <w:rPr>
          <w:b/>
          <w:bCs/>
        </w:rPr>
      </w:pPr>
      <w:r w:rsidRPr="00AF3A63">
        <w:rPr>
          <w:b/>
          <w:bCs/>
        </w:rPr>
        <w:t>Velkomst v/afdelingsformand Lene Lindberg.</w:t>
      </w:r>
    </w:p>
    <w:p w14:paraId="449192E7" w14:textId="59AB8C4C" w:rsidR="00AF3A63" w:rsidRDefault="00AF3A63" w:rsidP="00AF3A63">
      <w:pPr>
        <w:pStyle w:val="Listeafsnit"/>
        <w:spacing w:after="200" w:line="276" w:lineRule="auto"/>
      </w:pPr>
      <w:r>
        <w:t>Vi holdt 1 minuts stilhed for at mindes Steen Andersen</w:t>
      </w:r>
    </w:p>
    <w:p w14:paraId="25322118" w14:textId="0F2C5543" w:rsidR="00AF3A63" w:rsidRDefault="00AF3A63" w:rsidP="00AF3A63">
      <w:pPr>
        <w:pStyle w:val="Listeafsnit"/>
        <w:spacing w:after="200" w:line="276" w:lineRule="auto"/>
      </w:pPr>
    </w:p>
    <w:p w14:paraId="32CFA004" w14:textId="3F24AD08" w:rsidR="00AF3A63" w:rsidRPr="00AF3A63" w:rsidRDefault="00AF3A63" w:rsidP="00AF3A63">
      <w:pPr>
        <w:pStyle w:val="Listeafsnit"/>
        <w:numPr>
          <w:ilvl w:val="0"/>
          <w:numId w:val="1"/>
        </w:numPr>
        <w:spacing w:after="200" w:line="276" w:lineRule="auto"/>
        <w:rPr>
          <w:b/>
          <w:bCs/>
        </w:rPr>
      </w:pPr>
      <w:r w:rsidRPr="00AF3A63">
        <w:rPr>
          <w:b/>
          <w:bCs/>
        </w:rPr>
        <w:t>Valg af dirigent – Lene Lindberg</w:t>
      </w:r>
    </w:p>
    <w:p w14:paraId="7D0EEFEF" w14:textId="77777777" w:rsidR="00AF3A63" w:rsidRDefault="00AF3A63" w:rsidP="00AF3A63">
      <w:pPr>
        <w:pStyle w:val="Listeafsnit"/>
        <w:spacing w:after="200" w:line="276" w:lineRule="auto"/>
      </w:pPr>
    </w:p>
    <w:p w14:paraId="24D9D20B" w14:textId="562FFA48" w:rsidR="00AF3A63" w:rsidRPr="00AF3A63" w:rsidRDefault="00AF3A63" w:rsidP="00AF3A63">
      <w:pPr>
        <w:pStyle w:val="Listeafsnit"/>
        <w:numPr>
          <w:ilvl w:val="0"/>
          <w:numId w:val="1"/>
        </w:numPr>
        <w:spacing w:after="200" w:line="276" w:lineRule="auto"/>
        <w:rPr>
          <w:b/>
          <w:bCs/>
        </w:rPr>
      </w:pPr>
      <w:r w:rsidRPr="00AF3A63">
        <w:rPr>
          <w:b/>
          <w:bCs/>
        </w:rPr>
        <w:t>Godkendelse af forretningsorden og dagsorden</w:t>
      </w:r>
    </w:p>
    <w:p w14:paraId="09A191A6" w14:textId="3D313721" w:rsidR="00AF3A63" w:rsidRDefault="00AF3A63" w:rsidP="00AF3A63">
      <w:pPr>
        <w:pStyle w:val="Listeafsnit"/>
        <w:spacing w:after="200" w:line="276" w:lineRule="auto"/>
      </w:pPr>
      <w:r>
        <w:t>Dagsorden er udsendt rettidigt og dermed godkendt sammen med forretningsorden.</w:t>
      </w:r>
    </w:p>
    <w:p w14:paraId="241CBC7D" w14:textId="7D77D688" w:rsidR="00AF3A63" w:rsidRDefault="00AF3A63" w:rsidP="00AF3A63">
      <w:pPr>
        <w:pStyle w:val="Listeafsnit"/>
        <w:spacing w:after="200" w:line="276" w:lineRule="auto"/>
      </w:pPr>
    </w:p>
    <w:p w14:paraId="1331FC85" w14:textId="3D2F01A1" w:rsidR="00AF3A63" w:rsidRDefault="00AF3A63" w:rsidP="00AF3A63">
      <w:pPr>
        <w:pStyle w:val="Listeafsnit"/>
        <w:numPr>
          <w:ilvl w:val="0"/>
          <w:numId w:val="1"/>
        </w:numPr>
        <w:spacing w:after="200" w:line="276" w:lineRule="auto"/>
      </w:pPr>
      <w:r w:rsidRPr="00AF3A63">
        <w:rPr>
          <w:b/>
          <w:bCs/>
        </w:rPr>
        <w:t>Valg af sektorformand</w:t>
      </w:r>
      <w:r>
        <w:br/>
        <w:t xml:space="preserve">Jesper Harding Jensen er eneste opstillede kandidat og derfor valgt. Jesper takkede for valget og tilliden til forsamlingen. Der kan læses mere om hvem Jesper er på vores </w:t>
      </w:r>
      <w:hyperlink r:id="rId8" w:history="1">
        <w:r w:rsidRPr="00AF3A63">
          <w:rPr>
            <w:rStyle w:val="Hyperlink"/>
          </w:rPr>
          <w:t>hjemmeside</w:t>
        </w:r>
      </w:hyperlink>
      <w:r>
        <w:t>.</w:t>
      </w:r>
    </w:p>
    <w:p w14:paraId="4F5E5275" w14:textId="215D0569" w:rsidR="00AF3A63" w:rsidRDefault="00AF3A63" w:rsidP="00AF3A63">
      <w:pPr>
        <w:spacing w:after="200" w:line="276" w:lineRule="auto"/>
      </w:pPr>
    </w:p>
    <w:p w14:paraId="08A55B4C" w14:textId="7979B22D" w:rsidR="00AF3A63" w:rsidRPr="00AF3A63" w:rsidRDefault="00AF3A63" w:rsidP="00AF3A63">
      <w:pPr>
        <w:spacing w:after="200" w:line="276" w:lineRule="auto"/>
        <w:rPr>
          <w:b/>
          <w:bCs/>
        </w:rPr>
      </w:pPr>
      <w:r w:rsidRPr="00AF3A63">
        <w:rPr>
          <w:b/>
          <w:bCs/>
        </w:rPr>
        <w:t>Der blev ydermere valgt 2 nye medlemmer til servicesektorbestyrelsen:</w:t>
      </w:r>
    </w:p>
    <w:p w14:paraId="4CB55717" w14:textId="6256C287" w:rsidR="00AF3A63" w:rsidRDefault="00AF3A63" w:rsidP="00AF3A63">
      <w:pPr>
        <w:spacing w:after="200" w:line="276" w:lineRule="auto"/>
      </w:pPr>
      <w:r>
        <w:t>Amin Othman Akram - Sandholmlejren Dansk Røde Kors</w:t>
      </w:r>
    </w:p>
    <w:p w14:paraId="32D2A6A5" w14:textId="35719DF2" w:rsidR="00AF3A63" w:rsidRDefault="00AF3A63" w:rsidP="00AF3A63">
      <w:pPr>
        <w:spacing w:after="200" w:line="276" w:lineRule="auto"/>
      </w:pPr>
      <w:r>
        <w:t>Brian Jan Rasmussen – Hørsholm Idrætspark</w:t>
      </w:r>
    </w:p>
    <w:p w14:paraId="0C368EC6" w14:textId="5300FD59" w:rsidR="00AF3A63" w:rsidRDefault="00AF3A63" w:rsidP="00AF3A63">
      <w:pPr>
        <w:spacing w:after="200" w:line="276" w:lineRule="auto"/>
      </w:pPr>
    </w:p>
    <w:p w14:paraId="747D06BC" w14:textId="77777777" w:rsidR="00AF3A63" w:rsidRPr="00AF3A63" w:rsidRDefault="00AF3A63" w:rsidP="00AF3A63">
      <w:pPr>
        <w:spacing w:after="200" w:line="276" w:lineRule="auto"/>
      </w:pPr>
    </w:p>
    <w:sectPr w:rsidR="00AF3A63" w:rsidRPr="00AF3A63" w:rsidSect="009A5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6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6022" w14:textId="77777777" w:rsidR="007E1382" w:rsidRPr="00AF3A63" w:rsidRDefault="007E1382" w:rsidP="00291C7F">
      <w:pPr>
        <w:spacing w:line="240" w:lineRule="auto"/>
      </w:pPr>
      <w:r w:rsidRPr="00AF3A63">
        <w:separator/>
      </w:r>
    </w:p>
    <w:p w14:paraId="23DBAF6D" w14:textId="77777777" w:rsidR="007E1382" w:rsidRPr="00AF3A63" w:rsidRDefault="007E1382"/>
  </w:endnote>
  <w:endnote w:type="continuationSeparator" w:id="0">
    <w:p w14:paraId="2F89D515" w14:textId="77777777" w:rsidR="007E1382" w:rsidRPr="00AF3A63" w:rsidRDefault="007E1382" w:rsidP="00291C7F">
      <w:pPr>
        <w:spacing w:line="240" w:lineRule="auto"/>
      </w:pPr>
      <w:r w:rsidRPr="00AF3A63">
        <w:continuationSeparator/>
      </w:r>
    </w:p>
    <w:p w14:paraId="55C04079" w14:textId="77777777" w:rsidR="007E1382" w:rsidRPr="00AF3A63" w:rsidRDefault="007E1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71D6" w14:textId="77777777" w:rsidR="00AF3A63" w:rsidRDefault="00AF3A6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314000"/>
      <w:docPartObj>
        <w:docPartGallery w:val="Page Numbers (Bottom of Page)"/>
        <w:docPartUnique/>
      </w:docPartObj>
    </w:sdtPr>
    <w:sdtEndPr/>
    <w:sdtContent>
      <w:p w14:paraId="0A84908F" w14:textId="15C02BF0" w:rsidR="007F0BFE" w:rsidRPr="00AF3A63" w:rsidRDefault="007F0BFE">
        <w:pPr>
          <w:pStyle w:val="Sidefod"/>
          <w:jc w:val="center"/>
        </w:pPr>
        <w:r w:rsidRPr="00AF3A63">
          <w:fldChar w:fldCharType="begin"/>
        </w:r>
        <w:r w:rsidRPr="00AF3A63">
          <w:instrText>PAGE   \* MERGEFORMAT</w:instrText>
        </w:r>
        <w:r w:rsidRPr="00AF3A63">
          <w:fldChar w:fldCharType="separate"/>
        </w:r>
        <w:r w:rsidRPr="00AF3A63">
          <w:t>2</w:t>
        </w:r>
        <w:r w:rsidRPr="00AF3A63">
          <w:fldChar w:fldCharType="end"/>
        </w:r>
      </w:p>
    </w:sdtContent>
  </w:sdt>
  <w:p w14:paraId="582D6651" w14:textId="77777777" w:rsidR="007F0BFE" w:rsidRPr="00AF3A63" w:rsidRDefault="007F0BF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95E" w14:textId="77777777" w:rsidR="00AF3A63" w:rsidRDefault="00AF3A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FC50" w14:textId="77777777" w:rsidR="007E1382" w:rsidRPr="00AF3A63" w:rsidRDefault="007E1382" w:rsidP="00291C7F">
      <w:pPr>
        <w:spacing w:line="240" w:lineRule="auto"/>
      </w:pPr>
      <w:r w:rsidRPr="00AF3A63">
        <w:separator/>
      </w:r>
    </w:p>
    <w:p w14:paraId="71353F9C" w14:textId="77777777" w:rsidR="007E1382" w:rsidRPr="00AF3A63" w:rsidRDefault="007E1382"/>
  </w:footnote>
  <w:footnote w:type="continuationSeparator" w:id="0">
    <w:p w14:paraId="0C8FECD2" w14:textId="77777777" w:rsidR="007E1382" w:rsidRPr="00AF3A63" w:rsidRDefault="007E1382" w:rsidP="00291C7F">
      <w:pPr>
        <w:spacing w:line="240" w:lineRule="auto"/>
      </w:pPr>
      <w:r w:rsidRPr="00AF3A63">
        <w:continuationSeparator/>
      </w:r>
    </w:p>
    <w:p w14:paraId="087CF27C" w14:textId="77777777" w:rsidR="007E1382" w:rsidRPr="00AF3A63" w:rsidRDefault="007E1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2ACB5" w14:textId="77777777" w:rsidR="00AF3A63" w:rsidRDefault="00AF3A6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18E9" w14:textId="77777777" w:rsidR="0048555A" w:rsidRPr="00AF3A63" w:rsidRDefault="0048555A" w:rsidP="006A4DE8">
    <w:pPr>
      <w:pStyle w:val="Sidenummerering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09E7" w14:textId="794943B8" w:rsidR="00AF3A63" w:rsidRDefault="00AF3A63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B7D405" wp14:editId="0E94652A">
          <wp:simplePos x="0" y="0"/>
          <wp:positionH relativeFrom="page">
            <wp:posOffset>6011545</wp:posOffset>
          </wp:positionH>
          <wp:positionV relativeFrom="page">
            <wp:posOffset>539750</wp:posOffset>
          </wp:positionV>
          <wp:extent cx="1089660" cy="1082040"/>
          <wp:effectExtent l="0" t="0" r="0" b="381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42FC6"/>
    <w:multiLevelType w:val="hybridMultilevel"/>
    <w:tmpl w:val="1F5683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a-DK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ttachedTemplatePath" w:val="Tom med logo_Public360.dotm"/>
    <w:docVar w:name="CreatedWithDtVersion" w:val="2.8.000"/>
    <w:docVar w:name="DocumentCreated" w:val="DocumentCreated"/>
    <w:docVar w:name="DocumentCreatedOK" w:val="DocumentCreatedOK"/>
    <w:docVar w:name="DocumentInitialized" w:val="OK"/>
    <w:docVar w:name="Encrypted_ActivateTabAfterDocumentCreated" w:val="K6PA008xqF4QVs9+Dsyedd0Zyj63bsbZqXYcgXzHfds="/>
    <w:docVar w:name="Encrypted_CloudStatistics_StoryID" w:val="0RRC2Wbva0SR4syBgQOOm4wOmD3qfuQhROKo8Hb0UtUTBwPoKF62Sn4otGdKESny"/>
    <w:docVar w:name="Encrypted_DialogFieldValue_docheader" w:val="ZBte+xS4H1ejhPYD8UfS7OUuB4yRQ3maDi2QxRBfwdsftyAx1V90ta6vNnZo1DOdm+jqpkRw6KDS+yLGkk5YO56C4/KO2EPcV1hArVpYyAg="/>
    <w:docVar w:name="Encrypted_DialogFieldValue_documentdate" w:val="zHxIGzw13iohyNkP/rvJQw=="/>
    <w:docVar w:name="Encrypted_DialogFieldValue_documentno" w:val="Cqn++ofaCFxwfZtS4uZSGg=="/>
    <w:docVar w:name="Encrypted_DialogFieldValue_sendercompany" w:val="tbzIJW0JRlh41sj7ShBDI2woJfOJnHyYPayTLNGaBuI="/>
    <w:docVar w:name="Encrypted_DialogFieldValue_senderdepartment" w:val="tbzIJW0JRlh41sj7ShBDI2woJfOJnHyYPayTLNGaBuI="/>
    <w:docVar w:name="Encrypted_DialogFieldValue_senderemail" w:val="3S8313C514+KiY1UOuFu6w=="/>
    <w:docVar w:name="Encrypted_DialogFieldValue_sendername" w:val="JoSlsHP5L6yojVmEvLvT/w=="/>
    <w:docVar w:name="Encrypted_DialogFieldValue_senderphone" w:val="LoIgROVTGTK8wMxp1DdYfA=="/>
    <w:docVar w:name="Encrypted_DialogFieldValue_senderposition" w:val="Coji3iCecVTOaA0HwaizR1gkMHNiGiO5Sz9zfdsp+4I="/>
    <w:docVar w:name="Encrypted_DocHeader" w:val="atI23jB6QOg4g7hjbMOcmg=="/>
    <w:docVar w:name="Encrypted_Public360Data_CaseNo" w:val="j1WaP8Ak6JPzeHHZ/DvZ+w=="/>
    <w:docVar w:name="Encrypted_Public360Data_CaseTitle" w:val="0DnMQNHiGl6PnBNFPhTXgAiUAqiZsKEjaTo2ABgQDWvW1dfyCOXdXlFBADMazWV3SC6rllOkKVhKHDXJ69vdvo390Egzcho4QSBvp3LSeEvW6xeECbTzR9o8tqrjngSs"/>
    <w:docVar w:name="Encrypted_Public360Data_DocDate" w:val="zHxIGzw13iohyNkP/rvJQw=="/>
    <w:docVar w:name="Encrypted_Public360Data_DocHeader" w:val="ZBte+xS4H1ejhPYD8UfS7OUuB4yRQ3maDi2QxRBfwdsftyAx1V90ta6vNnZo1DOdm+jqpkRw6KDS+yLGkk5YO56C4/KO2EPcV1hArVpYyAg="/>
    <w:docVar w:name="Encrypted_Public360Data_DocNumber" w:val="Cqn++ofaCFxwfZtS4uZSGg=="/>
    <w:docVar w:name="Encrypted_Public360Data_SenderEmail" w:val="3S8313C514+KiY1UOuFu6w=="/>
    <w:docVar w:name="Encrypted_Public360Data_SenderName" w:val="JoSlsHP5L6yojVmEvLvT/w=="/>
    <w:docVar w:name="Encrypted_Public360Data_SenderName2" w:val="JoSlsHP5L6yojVmEvLvT/w=="/>
    <w:docVar w:name="IntegrationType" w:val="Public360"/>
    <w:docVar w:name="LatestPhrase" w:val="\\SRV-DYNTEMPLATE\DynamicTemplate\360\PRODUKTION\dynamictemplate\Fraser\Forløb Arbejdsskade\TOM side.docx"/>
    <w:docVar w:name="Public360DataExtracted" w:val="True"/>
  </w:docVars>
  <w:rsids>
    <w:rsidRoot w:val="00EA25C3"/>
    <w:rsid w:val="000022E1"/>
    <w:rsid w:val="000025DB"/>
    <w:rsid w:val="00004AA3"/>
    <w:rsid w:val="00013EA4"/>
    <w:rsid w:val="00014751"/>
    <w:rsid w:val="00014A0A"/>
    <w:rsid w:val="00023F51"/>
    <w:rsid w:val="00027C81"/>
    <w:rsid w:val="000326C8"/>
    <w:rsid w:val="00033891"/>
    <w:rsid w:val="00035465"/>
    <w:rsid w:val="0004385B"/>
    <w:rsid w:val="0004516D"/>
    <w:rsid w:val="00053DF0"/>
    <w:rsid w:val="00065DFB"/>
    <w:rsid w:val="00081AA8"/>
    <w:rsid w:val="00083C31"/>
    <w:rsid w:val="00084FB3"/>
    <w:rsid w:val="000900FD"/>
    <w:rsid w:val="00094B58"/>
    <w:rsid w:val="000967E1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0F4060"/>
    <w:rsid w:val="001018AE"/>
    <w:rsid w:val="001025F1"/>
    <w:rsid w:val="00111B40"/>
    <w:rsid w:val="00115FCD"/>
    <w:rsid w:val="001212E5"/>
    <w:rsid w:val="00122947"/>
    <w:rsid w:val="00127237"/>
    <w:rsid w:val="00127F2E"/>
    <w:rsid w:val="00130DA6"/>
    <w:rsid w:val="00132880"/>
    <w:rsid w:val="001467C7"/>
    <w:rsid w:val="001539B5"/>
    <w:rsid w:val="00162522"/>
    <w:rsid w:val="001778AD"/>
    <w:rsid w:val="00181503"/>
    <w:rsid w:val="00191563"/>
    <w:rsid w:val="001940DA"/>
    <w:rsid w:val="001952BE"/>
    <w:rsid w:val="00197306"/>
    <w:rsid w:val="00197BA9"/>
    <w:rsid w:val="001A2DCF"/>
    <w:rsid w:val="001A5E82"/>
    <w:rsid w:val="001A6DA7"/>
    <w:rsid w:val="001C1494"/>
    <w:rsid w:val="001C38B3"/>
    <w:rsid w:val="001C5C28"/>
    <w:rsid w:val="001C752F"/>
    <w:rsid w:val="001F1102"/>
    <w:rsid w:val="001F2CC6"/>
    <w:rsid w:val="001F3C1A"/>
    <w:rsid w:val="002010BB"/>
    <w:rsid w:val="002038F3"/>
    <w:rsid w:val="00213029"/>
    <w:rsid w:val="00216319"/>
    <w:rsid w:val="00216866"/>
    <w:rsid w:val="0023418B"/>
    <w:rsid w:val="00242B2A"/>
    <w:rsid w:val="002446B8"/>
    <w:rsid w:val="00247E20"/>
    <w:rsid w:val="00250E2D"/>
    <w:rsid w:val="0025606C"/>
    <w:rsid w:val="002672B5"/>
    <w:rsid w:val="00286C88"/>
    <w:rsid w:val="00287F78"/>
    <w:rsid w:val="00291C7F"/>
    <w:rsid w:val="00292343"/>
    <w:rsid w:val="00293628"/>
    <w:rsid w:val="002A0951"/>
    <w:rsid w:val="002B099A"/>
    <w:rsid w:val="002B5410"/>
    <w:rsid w:val="002C14DA"/>
    <w:rsid w:val="002C7A6F"/>
    <w:rsid w:val="002D4AEF"/>
    <w:rsid w:val="00300B16"/>
    <w:rsid w:val="00302189"/>
    <w:rsid w:val="003224BD"/>
    <w:rsid w:val="00332004"/>
    <w:rsid w:val="00342ADF"/>
    <w:rsid w:val="00345CFA"/>
    <w:rsid w:val="003544A8"/>
    <w:rsid w:val="00357F5B"/>
    <w:rsid w:val="003651F0"/>
    <w:rsid w:val="00373D34"/>
    <w:rsid w:val="00375AA8"/>
    <w:rsid w:val="00383D23"/>
    <w:rsid w:val="00384425"/>
    <w:rsid w:val="003925AE"/>
    <w:rsid w:val="00392672"/>
    <w:rsid w:val="00397E5F"/>
    <w:rsid w:val="003B0EDE"/>
    <w:rsid w:val="003B30A6"/>
    <w:rsid w:val="003B48C5"/>
    <w:rsid w:val="003B6EF5"/>
    <w:rsid w:val="003B7251"/>
    <w:rsid w:val="003C05B9"/>
    <w:rsid w:val="003C077A"/>
    <w:rsid w:val="003C17C4"/>
    <w:rsid w:val="003D09DF"/>
    <w:rsid w:val="003D105A"/>
    <w:rsid w:val="003D3E52"/>
    <w:rsid w:val="003D6636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2508D"/>
    <w:rsid w:val="00443032"/>
    <w:rsid w:val="00447B60"/>
    <w:rsid w:val="00451C3C"/>
    <w:rsid w:val="00453D00"/>
    <w:rsid w:val="004555AF"/>
    <w:rsid w:val="004604BD"/>
    <w:rsid w:val="0047573F"/>
    <w:rsid w:val="00476531"/>
    <w:rsid w:val="004800F3"/>
    <w:rsid w:val="004827CC"/>
    <w:rsid w:val="0048489C"/>
    <w:rsid w:val="0048555A"/>
    <w:rsid w:val="00487831"/>
    <w:rsid w:val="0049116E"/>
    <w:rsid w:val="00493743"/>
    <w:rsid w:val="00495ED9"/>
    <w:rsid w:val="00496DDF"/>
    <w:rsid w:val="004A5B98"/>
    <w:rsid w:val="004A6D41"/>
    <w:rsid w:val="004B27AB"/>
    <w:rsid w:val="004B45A1"/>
    <w:rsid w:val="004C2138"/>
    <w:rsid w:val="004D48EE"/>
    <w:rsid w:val="004E2793"/>
    <w:rsid w:val="004E2842"/>
    <w:rsid w:val="004E5DBD"/>
    <w:rsid w:val="004E5DE9"/>
    <w:rsid w:val="004F092D"/>
    <w:rsid w:val="005014E0"/>
    <w:rsid w:val="00507278"/>
    <w:rsid w:val="0051714E"/>
    <w:rsid w:val="0052119F"/>
    <w:rsid w:val="00522FFD"/>
    <w:rsid w:val="005236BD"/>
    <w:rsid w:val="00525731"/>
    <w:rsid w:val="00531AEA"/>
    <w:rsid w:val="005501AF"/>
    <w:rsid w:val="005624D9"/>
    <w:rsid w:val="00566D20"/>
    <w:rsid w:val="005718E9"/>
    <w:rsid w:val="0057641D"/>
    <w:rsid w:val="00580653"/>
    <w:rsid w:val="0058356B"/>
    <w:rsid w:val="00584E9A"/>
    <w:rsid w:val="00592941"/>
    <w:rsid w:val="00593890"/>
    <w:rsid w:val="005A3369"/>
    <w:rsid w:val="005A4D25"/>
    <w:rsid w:val="005D4994"/>
    <w:rsid w:val="005D567E"/>
    <w:rsid w:val="005D7E74"/>
    <w:rsid w:val="005F65B8"/>
    <w:rsid w:val="00602E62"/>
    <w:rsid w:val="006135DF"/>
    <w:rsid w:val="006322BD"/>
    <w:rsid w:val="00642DC3"/>
    <w:rsid w:val="006479C5"/>
    <w:rsid w:val="00656D73"/>
    <w:rsid w:val="00660155"/>
    <w:rsid w:val="00666516"/>
    <w:rsid w:val="00671E12"/>
    <w:rsid w:val="00673934"/>
    <w:rsid w:val="00674FA4"/>
    <w:rsid w:val="0067602B"/>
    <w:rsid w:val="00690D94"/>
    <w:rsid w:val="00693091"/>
    <w:rsid w:val="006959E4"/>
    <w:rsid w:val="006A409C"/>
    <w:rsid w:val="006A4DE8"/>
    <w:rsid w:val="006B402E"/>
    <w:rsid w:val="006B6486"/>
    <w:rsid w:val="006B688F"/>
    <w:rsid w:val="006C17AF"/>
    <w:rsid w:val="006C2796"/>
    <w:rsid w:val="006C419A"/>
    <w:rsid w:val="006D4B69"/>
    <w:rsid w:val="006E0998"/>
    <w:rsid w:val="006E2D6A"/>
    <w:rsid w:val="006E6646"/>
    <w:rsid w:val="006F37C6"/>
    <w:rsid w:val="006F45F9"/>
    <w:rsid w:val="00703EB1"/>
    <w:rsid w:val="00715E27"/>
    <w:rsid w:val="00730291"/>
    <w:rsid w:val="00730F03"/>
    <w:rsid w:val="00742180"/>
    <w:rsid w:val="00744CD2"/>
    <w:rsid w:val="00750A92"/>
    <w:rsid w:val="00752AB5"/>
    <w:rsid w:val="0078196C"/>
    <w:rsid w:val="00782332"/>
    <w:rsid w:val="007831CC"/>
    <w:rsid w:val="0079246A"/>
    <w:rsid w:val="00792C3E"/>
    <w:rsid w:val="00792D2E"/>
    <w:rsid w:val="0079604F"/>
    <w:rsid w:val="00796525"/>
    <w:rsid w:val="007A2DBD"/>
    <w:rsid w:val="007A507A"/>
    <w:rsid w:val="007B0CF0"/>
    <w:rsid w:val="007B0F2E"/>
    <w:rsid w:val="007C3C93"/>
    <w:rsid w:val="007C52A5"/>
    <w:rsid w:val="007C5B2F"/>
    <w:rsid w:val="007D3337"/>
    <w:rsid w:val="007D6808"/>
    <w:rsid w:val="007D707C"/>
    <w:rsid w:val="007E1382"/>
    <w:rsid w:val="007E1890"/>
    <w:rsid w:val="007E7651"/>
    <w:rsid w:val="007F0BFE"/>
    <w:rsid w:val="007F1419"/>
    <w:rsid w:val="007F7C0E"/>
    <w:rsid w:val="008104D2"/>
    <w:rsid w:val="00815109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17BD"/>
    <w:rsid w:val="00893AED"/>
    <w:rsid w:val="00893D9C"/>
    <w:rsid w:val="008A1C37"/>
    <w:rsid w:val="008A6C7E"/>
    <w:rsid w:val="008B07F5"/>
    <w:rsid w:val="008B172A"/>
    <w:rsid w:val="008B1AEC"/>
    <w:rsid w:val="008B2178"/>
    <w:rsid w:val="008B2870"/>
    <w:rsid w:val="008B5CF0"/>
    <w:rsid w:val="008C4161"/>
    <w:rsid w:val="008C633B"/>
    <w:rsid w:val="008E331C"/>
    <w:rsid w:val="008E3752"/>
    <w:rsid w:val="008E5A4D"/>
    <w:rsid w:val="008E5BDF"/>
    <w:rsid w:val="008F3609"/>
    <w:rsid w:val="00903D1F"/>
    <w:rsid w:val="009102CF"/>
    <w:rsid w:val="00911B8E"/>
    <w:rsid w:val="00914FFE"/>
    <w:rsid w:val="00922B3F"/>
    <w:rsid w:val="0093285E"/>
    <w:rsid w:val="00935623"/>
    <w:rsid w:val="00941B95"/>
    <w:rsid w:val="00956A0F"/>
    <w:rsid w:val="009578AF"/>
    <w:rsid w:val="00957C13"/>
    <w:rsid w:val="00967B42"/>
    <w:rsid w:val="00970035"/>
    <w:rsid w:val="00971D62"/>
    <w:rsid w:val="00983B54"/>
    <w:rsid w:val="009846F6"/>
    <w:rsid w:val="009966DB"/>
    <w:rsid w:val="009A5433"/>
    <w:rsid w:val="009B0B7F"/>
    <w:rsid w:val="009B3E53"/>
    <w:rsid w:val="009B6F2C"/>
    <w:rsid w:val="009E7976"/>
    <w:rsid w:val="009F30A9"/>
    <w:rsid w:val="00A067A9"/>
    <w:rsid w:val="00A22CF2"/>
    <w:rsid w:val="00A33726"/>
    <w:rsid w:val="00A34A66"/>
    <w:rsid w:val="00A51B11"/>
    <w:rsid w:val="00A57957"/>
    <w:rsid w:val="00A70A3D"/>
    <w:rsid w:val="00A7317F"/>
    <w:rsid w:val="00A7343B"/>
    <w:rsid w:val="00A7705B"/>
    <w:rsid w:val="00A90874"/>
    <w:rsid w:val="00AA2068"/>
    <w:rsid w:val="00AA558A"/>
    <w:rsid w:val="00AB09BE"/>
    <w:rsid w:val="00AB0A0E"/>
    <w:rsid w:val="00AB58F1"/>
    <w:rsid w:val="00AB6EFD"/>
    <w:rsid w:val="00AC5482"/>
    <w:rsid w:val="00AE6829"/>
    <w:rsid w:val="00AF12D4"/>
    <w:rsid w:val="00AF1959"/>
    <w:rsid w:val="00AF3A63"/>
    <w:rsid w:val="00AF5083"/>
    <w:rsid w:val="00AF53DA"/>
    <w:rsid w:val="00AF7275"/>
    <w:rsid w:val="00AF759D"/>
    <w:rsid w:val="00B12BF4"/>
    <w:rsid w:val="00B31A7D"/>
    <w:rsid w:val="00B41D79"/>
    <w:rsid w:val="00B46199"/>
    <w:rsid w:val="00B515B8"/>
    <w:rsid w:val="00B56394"/>
    <w:rsid w:val="00B67090"/>
    <w:rsid w:val="00B74A35"/>
    <w:rsid w:val="00B75D37"/>
    <w:rsid w:val="00B87C30"/>
    <w:rsid w:val="00B910BE"/>
    <w:rsid w:val="00BA155F"/>
    <w:rsid w:val="00BA276B"/>
    <w:rsid w:val="00BA2982"/>
    <w:rsid w:val="00BA3FA5"/>
    <w:rsid w:val="00BB3523"/>
    <w:rsid w:val="00BC43BE"/>
    <w:rsid w:val="00BC7669"/>
    <w:rsid w:val="00BD5E81"/>
    <w:rsid w:val="00BE142E"/>
    <w:rsid w:val="00BF2644"/>
    <w:rsid w:val="00BF755E"/>
    <w:rsid w:val="00C1782E"/>
    <w:rsid w:val="00C211A8"/>
    <w:rsid w:val="00C42FEA"/>
    <w:rsid w:val="00C4515C"/>
    <w:rsid w:val="00C474CD"/>
    <w:rsid w:val="00C546F2"/>
    <w:rsid w:val="00C60188"/>
    <w:rsid w:val="00C7330F"/>
    <w:rsid w:val="00C73429"/>
    <w:rsid w:val="00C75A4D"/>
    <w:rsid w:val="00C75DD7"/>
    <w:rsid w:val="00C8131A"/>
    <w:rsid w:val="00C84BA1"/>
    <w:rsid w:val="00C8639D"/>
    <w:rsid w:val="00C906E0"/>
    <w:rsid w:val="00C960A4"/>
    <w:rsid w:val="00CA0237"/>
    <w:rsid w:val="00CA0CA3"/>
    <w:rsid w:val="00CA23B0"/>
    <w:rsid w:val="00CA348D"/>
    <w:rsid w:val="00CB12C9"/>
    <w:rsid w:val="00CC145B"/>
    <w:rsid w:val="00CD4A42"/>
    <w:rsid w:val="00CE4C0D"/>
    <w:rsid w:val="00CE4D37"/>
    <w:rsid w:val="00CF5F41"/>
    <w:rsid w:val="00D01345"/>
    <w:rsid w:val="00D05E1B"/>
    <w:rsid w:val="00D10D0D"/>
    <w:rsid w:val="00D166FA"/>
    <w:rsid w:val="00D16CEF"/>
    <w:rsid w:val="00D20371"/>
    <w:rsid w:val="00D2165B"/>
    <w:rsid w:val="00D23A1D"/>
    <w:rsid w:val="00D243C8"/>
    <w:rsid w:val="00D344DF"/>
    <w:rsid w:val="00D40F2E"/>
    <w:rsid w:val="00D43C5C"/>
    <w:rsid w:val="00D44F9C"/>
    <w:rsid w:val="00D54556"/>
    <w:rsid w:val="00D57199"/>
    <w:rsid w:val="00D57F18"/>
    <w:rsid w:val="00D61AFD"/>
    <w:rsid w:val="00D67655"/>
    <w:rsid w:val="00D863CF"/>
    <w:rsid w:val="00D86914"/>
    <w:rsid w:val="00D8783E"/>
    <w:rsid w:val="00D9378F"/>
    <w:rsid w:val="00DA0035"/>
    <w:rsid w:val="00DA40CD"/>
    <w:rsid w:val="00DB11FD"/>
    <w:rsid w:val="00DB5158"/>
    <w:rsid w:val="00DB5F04"/>
    <w:rsid w:val="00DC22F9"/>
    <w:rsid w:val="00DC4D03"/>
    <w:rsid w:val="00DD4845"/>
    <w:rsid w:val="00DD5282"/>
    <w:rsid w:val="00DE05C1"/>
    <w:rsid w:val="00DE18A1"/>
    <w:rsid w:val="00DF267A"/>
    <w:rsid w:val="00DF32E9"/>
    <w:rsid w:val="00DF4BD1"/>
    <w:rsid w:val="00E05621"/>
    <w:rsid w:val="00E12BFC"/>
    <w:rsid w:val="00E14827"/>
    <w:rsid w:val="00E217A4"/>
    <w:rsid w:val="00E230AE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2713"/>
    <w:rsid w:val="00E74238"/>
    <w:rsid w:val="00E769ED"/>
    <w:rsid w:val="00E77668"/>
    <w:rsid w:val="00E818F5"/>
    <w:rsid w:val="00E819F5"/>
    <w:rsid w:val="00E81F7B"/>
    <w:rsid w:val="00E85222"/>
    <w:rsid w:val="00E9010C"/>
    <w:rsid w:val="00E93AEB"/>
    <w:rsid w:val="00E96AFA"/>
    <w:rsid w:val="00EA25C3"/>
    <w:rsid w:val="00EB4CD5"/>
    <w:rsid w:val="00EC1A93"/>
    <w:rsid w:val="00EC73BC"/>
    <w:rsid w:val="00EC75D8"/>
    <w:rsid w:val="00EC7E98"/>
    <w:rsid w:val="00EE4FBC"/>
    <w:rsid w:val="00EF2EE1"/>
    <w:rsid w:val="00F01536"/>
    <w:rsid w:val="00F053C4"/>
    <w:rsid w:val="00F0569C"/>
    <w:rsid w:val="00F079E7"/>
    <w:rsid w:val="00F07DBF"/>
    <w:rsid w:val="00F15084"/>
    <w:rsid w:val="00F21587"/>
    <w:rsid w:val="00F33D96"/>
    <w:rsid w:val="00F4361E"/>
    <w:rsid w:val="00F45E7C"/>
    <w:rsid w:val="00F4771A"/>
    <w:rsid w:val="00F5022A"/>
    <w:rsid w:val="00F61285"/>
    <w:rsid w:val="00F66109"/>
    <w:rsid w:val="00F6742F"/>
    <w:rsid w:val="00F70699"/>
    <w:rsid w:val="00F7381A"/>
    <w:rsid w:val="00F805E0"/>
    <w:rsid w:val="00F814DE"/>
    <w:rsid w:val="00F84332"/>
    <w:rsid w:val="00F86745"/>
    <w:rsid w:val="00F95995"/>
    <w:rsid w:val="00F97277"/>
    <w:rsid w:val="00FA4B02"/>
    <w:rsid w:val="00FB0C95"/>
    <w:rsid w:val="00FB7798"/>
    <w:rsid w:val="00FC7CDC"/>
    <w:rsid w:val="00FD3564"/>
    <w:rsid w:val="00FD379F"/>
    <w:rsid w:val="00FD48FE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4F1BDE"/>
  <w15:docId w15:val="{5C690CFC-9AFC-46A8-B539-6C8FE4C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3F"/>
    <w:pPr>
      <w:spacing w:after="0" w:line="22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F7C0E"/>
    <w:pPr>
      <w:keepNext/>
      <w:keepLines/>
      <w:spacing w:before="120" w:after="24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semiHidden/>
    <w:rsid w:val="00922B3F"/>
    <w:pPr>
      <w:outlineLvl w:val="1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F7C0E"/>
    <w:rPr>
      <w:rFonts w:eastAsiaTheme="majorEastAsia" w:cstheme="majorBidi"/>
      <w:b/>
      <w:bCs/>
      <w:szCs w:val="28"/>
    </w:rPr>
  </w:style>
  <w:style w:type="paragraph" w:customStyle="1" w:styleId="Afsender">
    <w:name w:val="Afsender"/>
    <w:basedOn w:val="Normal"/>
    <w:link w:val="AfsenderTegn"/>
    <w:rsid w:val="00EC1A93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22B3F"/>
    <w:rPr>
      <w:rFonts w:eastAsiaTheme="majorEastAsia" w:cstheme="majorBidi"/>
      <w:b/>
      <w:bCs/>
      <w:szCs w:val="2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fsenderFed">
    <w:name w:val="AfsenderFed"/>
    <w:basedOn w:val="Afsender"/>
    <w:rsid w:val="0049116E"/>
    <w:rPr>
      <w:b/>
    </w:rPr>
  </w:style>
  <w:style w:type="paragraph" w:customStyle="1" w:styleId="Afsender2">
    <w:name w:val="Afsender2"/>
    <w:basedOn w:val="Afsender"/>
    <w:rsid w:val="00FF5D7D"/>
    <w:rPr>
      <w:sz w:val="18"/>
    </w:rPr>
  </w:style>
  <w:style w:type="paragraph" w:customStyle="1" w:styleId="Afsender2Fed">
    <w:name w:val="Afsender2Fed"/>
    <w:basedOn w:val="Afsender2"/>
    <w:rsid w:val="00FF5D7D"/>
    <w:rPr>
      <w:b/>
    </w:rPr>
  </w:style>
  <w:style w:type="character" w:customStyle="1" w:styleId="AfsenderTegn">
    <w:name w:val="Afsender Tegn"/>
    <w:basedOn w:val="Standardskrifttypeiafsnit"/>
    <w:link w:val="Afsender"/>
    <w:rsid w:val="00EC1A93"/>
  </w:style>
  <w:style w:type="paragraph" w:customStyle="1" w:styleId="KopiSendtTil">
    <w:name w:val="KopiSendtTil"/>
    <w:basedOn w:val="Normal"/>
    <w:rsid w:val="007A507A"/>
    <w:pPr>
      <w:spacing w:line="140" w:lineRule="atLeast"/>
    </w:pPr>
    <w:rPr>
      <w:sz w:val="14"/>
    </w:rPr>
  </w:style>
  <w:style w:type="paragraph" w:customStyle="1" w:styleId="Sidenummerering">
    <w:name w:val="Sidenummerering"/>
    <w:basedOn w:val="Normal"/>
    <w:rsid w:val="003925AE"/>
    <w:pPr>
      <w:spacing w:line="200" w:lineRule="atLeast"/>
      <w:jc w:val="center"/>
    </w:pPr>
    <w:rPr>
      <w:sz w:val="20"/>
    </w:rPr>
  </w:style>
  <w:style w:type="paragraph" w:customStyle="1" w:styleId="Overskrift1-Kunlogo">
    <w:name w:val="Overskrift 1 - Kun logo"/>
    <w:basedOn w:val="Overskrift1"/>
    <w:rsid w:val="00F66109"/>
    <w:pPr>
      <w:spacing w:before="0"/>
    </w:pPr>
  </w:style>
  <w:style w:type="paragraph" w:styleId="Listeafsnit">
    <w:name w:val="List Paragraph"/>
    <w:basedOn w:val="Normal"/>
    <w:uiPriority w:val="34"/>
    <w:rsid w:val="00AF3A6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F3A6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F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a.dk/afdelinger/foa-nordsjaelland/nyheder/global/news/afdelingsnyheder/nordsjaelland/2022/marts/jesper-ny-sektorforma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360fil\docprod\templates\Tom%20med%20logo_Public36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1F80-A065-4E04-AC49-5E56DBB4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logo_Public360.dotm</Template>
  <TotalTime>11</TotalTime>
  <Pages>1</Pages>
  <Words>122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side</dc:title>
  <dc:creator>Annette Nyborg</dc:creator>
  <cp:lastModifiedBy>Annette Nyborg</cp:lastModifiedBy>
  <cp:revision>12</cp:revision>
  <cp:lastPrinted>2014-07-17T10:44:00Z</cp:lastPrinted>
  <dcterms:created xsi:type="dcterms:W3CDTF">2016-04-11T13:26:00Z</dcterms:created>
  <dcterms:modified xsi:type="dcterms:W3CDTF">2022-03-30T11:45:00Z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34037295</vt:lpwstr>
  </property>
  <property fmtid="{D5CDD505-2E9C-101B-9397-08002B2CF9AE}" pid="3" name="verId">
    <vt:lpwstr>33220453</vt:lpwstr>
  </property>
  <property fmtid="{D5CDD505-2E9C-101B-9397-08002B2CF9AE}" pid="4" name="templateId">
    <vt:lpwstr>200123</vt:lpwstr>
  </property>
  <property fmtid="{D5CDD505-2E9C-101B-9397-08002B2CF9AE}" pid="5" name="fileId">
    <vt:lpwstr>38161901</vt:lpwstr>
  </property>
  <property fmtid="{D5CDD505-2E9C-101B-9397-08002B2CF9AE}" pid="6" name="filePath">
    <vt:lpwstr>\\SRV-360FIL\360users\work\foa.dom\any010</vt:lpwstr>
  </property>
  <property fmtid="{D5CDD505-2E9C-101B-9397-08002B2CF9AE}" pid="7" name="templateFilePath">
    <vt:lpwstr>\\SRV-360FIL\docprod\templates\Tom med logo_Public360.dotm</vt:lpwstr>
  </property>
  <property fmtid="{D5CDD505-2E9C-101B-9397-08002B2CF9AE}" pid="8" name="filePathOneNote">
    <vt:lpwstr>\\SRV-360FIL\360users\onenote\foa.dom\any010\</vt:lpwstr>
  </property>
  <property fmtid="{D5CDD505-2E9C-101B-9397-08002B2CF9AE}" pid="9" name="fileName">
    <vt:lpwstr>22_60919-10 Referat af ekstra ordinær generalforsamling 29-03-2022 - Servicesektoren 38161901_1_0.docx</vt:lpwstr>
  </property>
  <property fmtid="{D5CDD505-2E9C-101B-9397-08002B2CF9AE}" pid="10" name="comment">
    <vt:lpwstr>Referat af ekstra ordinær generalforsamling 29-03-2022 - Servicesektoren</vt:lpwstr>
  </property>
  <property fmtid="{D5CDD505-2E9C-101B-9397-08002B2CF9AE}" pid="11" name="sourceId">
    <vt:lpwstr>34037295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Annette Nyborg</vt:lpwstr>
  </property>
  <property fmtid="{D5CDD505-2E9C-101B-9397-08002B2CF9AE}" pid="15" name="modifiedBy">
    <vt:lpwstr>Annette Nyborg</vt:lpwstr>
  </property>
  <property fmtid="{D5CDD505-2E9C-101B-9397-08002B2CF9AE}" pid="16" name="serverName">
    <vt:lpwstr>360.foa.dk</vt:lpwstr>
  </property>
  <property fmtid="{D5CDD505-2E9C-101B-9397-08002B2CF9AE}" pid="17" name="server">
    <vt:lpwstr>360.foa.dk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33220453</vt:lpwstr>
  </property>
  <property fmtid="{D5CDD505-2E9C-101B-9397-08002B2CF9AE}" pid="22" name="Operation">
    <vt:lpwstr>ProduceFile</vt:lpwstr>
  </property>
  <property fmtid="{D5CDD505-2E9C-101B-9397-08002B2CF9AE}" pid="23" name="BackOfficeType">
    <vt:lpwstr>growBusiness Solutions</vt:lpwstr>
  </property>
  <property fmtid="{D5CDD505-2E9C-101B-9397-08002B2CF9AE}" pid="24" name="sipTrackRevision">
    <vt:lpwstr>false</vt:lpwstr>
  </property>
</Properties>
</file>